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73" w:rsidRPr="009F468E" w:rsidRDefault="00744173" w:rsidP="00BC5BAE">
      <w:pPr>
        <w:ind w:firstLine="30"/>
        <w:jc w:val="center"/>
        <w:rPr>
          <w:rFonts w:ascii="Book Antiqua" w:hAnsi="Book Antiqua"/>
        </w:rPr>
      </w:pPr>
      <w:r w:rsidRPr="008F5CDB">
        <w:rPr>
          <w:rFonts w:ascii="Book Antiqua" w:hAnsi="Book Antiqua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nner_PON_14_20_" style="width:478.5pt;height:81.75pt;visibility:visible">
            <v:imagedata r:id="rId4" o:title=""/>
          </v:shape>
        </w:pict>
      </w:r>
    </w:p>
    <w:p w:rsidR="00744173" w:rsidRDefault="00744173" w:rsidP="00200927">
      <w:pPr>
        <w:jc w:val="center"/>
        <w:rPr>
          <w:rFonts w:ascii="Book Antiqua" w:hAnsi="Book Antiqua"/>
          <w:noProof/>
        </w:rPr>
      </w:pPr>
    </w:p>
    <w:p w:rsidR="00744173" w:rsidRDefault="00744173" w:rsidP="00200927">
      <w:pPr>
        <w:pStyle w:val="BodyText"/>
        <w:jc w:val="center"/>
        <w:rPr>
          <w:rFonts w:ascii="Bodoni MT Condensed" w:hAnsi="Bodoni MT Condensed" w:cs="Bodoni MT Condensed"/>
          <w:b/>
          <w:bCs/>
          <w:spacing w:val="24"/>
          <w:sz w:val="26"/>
          <w:szCs w:val="26"/>
        </w:rPr>
      </w:pPr>
      <w:r w:rsidRPr="008F5CDB">
        <w:rPr>
          <w:rFonts w:ascii="Albertus Extra Bold" w:hAnsi="Albertus Extra Bold"/>
          <w:noProof/>
          <w:sz w:val="20"/>
          <w:lang w:val="it-IT" w:eastAsia="it-IT"/>
        </w:rPr>
        <w:pict>
          <v:shape id="Immagine 11" o:spid="_x0000_i1026" type="#_x0000_t75" style="width:49.5pt;height:54pt;visibility:visible">
            <v:imagedata r:id="rId5" o:title=""/>
          </v:shape>
        </w:pict>
      </w:r>
    </w:p>
    <w:p w:rsidR="00744173" w:rsidRDefault="00744173" w:rsidP="00200927">
      <w:pPr>
        <w:jc w:val="center"/>
      </w:pPr>
      <w:r>
        <w:rPr>
          <w:rFonts w:ascii="Droid Sans Georgian" w:hAnsi="Droid Sans Georgian" w:cs="Droid Sans Georgian"/>
          <w:sz w:val="28"/>
          <w:szCs w:val="28"/>
        </w:rPr>
        <w:t>ISTITUTO COMPRENSIVO “A. CIUFFELLI” MASSA MARTANA</w:t>
      </w:r>
    </w:p>
    <w:p w:rsidR="00744173" w:rsidRPr="008E7C0D" w:rsidRDefault="00744173" w:rsidP="00200927">
      <w:pPr>
        <w:pStyle w:val="BodyText"/>
        <w:jc w:val="center"/>
        <w:rPr>
          <w:rFonts w:cs="Droid Sans Georgian"/>
          <w:lang w:val="it-IT"/>
        </w:rPr>
      </w:pPr>
      <w:bookmarkStart w:id="0" w:name="OLE_LINK271"/>
      <w:bookmarkStart w:id="1" w:name="OLE_LINK261"/>
      <w:bookmarkStart w:id="2" w:name="OLE_LINK23"/>
      <w:bookmarkStart w:id="3" w:name="OLE_LINK22"/>
      <w:bookmarkStart w:id="4" w:name="OLE_LINK51"/>
      <w:bookmarkStart w:id="5" w:name="OLE_LINK50"/>
      <w:bookmarkStart w:id="6" w:name="OLE_LINK49"/>
      <w:bookmarkEnd w:id="0"/>
      <w:bookmarkEnd w:id="1"/>
      <w:bookmarkEnd w:id="2"/>
      <w:bookmarkEnd w:id="3"/>
      <w:bookmarkEnd w:id="4"/>
      <w:bookmarkEnd w:id="5"/>
      <w:bookmarkEnd w:id="6"/>
      <w:r w:rsidRPr="008E7C0D">
        <w:rPr>
          <w:rFonts w:cs="Droid Sans Georgian"/>
          <w:lang w:val="it-IT"/>
        </w:rPr>
        <w:t>Viale Europa, 10 - 0 6 0 5 8   MASSA MARTANA   (PG)  Tel. 075/889141</w:t>
      </w:r>
    </w:p>
    <w:p w:rsidR="00744173" w:rsidRPr="008E7C0D" w:rsidRDefault="00744173" w:rsidP="00200927">
      <w:pPr>
        <w:pStyle w:val="BodyText"/>
        <w:jc w:val="center"/>
        <w:rPr>
          <w:lang w:val="it-IT"/>
        </w:rPr>
      </w:pPr>
      <w:r w:rsidRPr="008E7C0D">
        <w:rPr>
          <w:rFonts w:cs="Droid Sans Georgian"/>
          <w:lang w:val="it-IT"/>
        </w:rPr>
        <w:t>c.f. 94068960544  cod. IPA UF4 RRL</w:t>
      </w:r>
    </w:p>
    <w:p w:rsidR="00744173" w:rsidRDefault="00744173" w:rsidP="00200927">
      <w:pPr>
        <w:pStyle w:val="Title"/>
        <w:rPr>
          <w:rFonts w:ascii="Albertus Extra Bold" w:hAnsi="Albertus Extra Bold"/>
          <w:noProof/>
          <w:sz w:val="20"/>
          <w:lang w:val="it-IT" w:eastAsia="it-IT"/>
        </w:rPr>
      </w:pPr>
    </w:p>
    <w:p w:rsidR="00744173" w:rsidRDefault="00744173" w:rsidP="00200927">
      <w:pPr>
        <w:rPr>
          <w:rFonts w:ascii="Book Antiqua" w:hAnsi="Book Antiqua"/>
          <w:szCs w:val="21"/>
          <w:lang w:eastAsia="it-IT"/>
        </w:rPr>
      </w:pPr>
      <w:r w:rsidRPr="005A3781">
        <w:rPr>
          <w:rFonts w:ascii="Book Antiqua" w:hAnsi="Book Antiqua"/>
          <w:lang w:eastAsia="it-IT"/>
        </w:rPr>
        <w:t xml:space="preserve">Prot. </w:t>
      </w:r>
      <w:r>
        <w:rPr>
          <w:rFonts w:ascii="Book Antiqua" w:hAnsi="Book Antiqua"/>
          <w:lang w:eastAsia="it-IT"/>
        </w:rPr>
        <w:t xml:space="preserve">4114   </w:t>
      </w:r>
      <w:r w:rsidRPr="005A3781">
        <w:rPr>
          <w:rFonts w:ascii="Book Antiqua" w:hAnsi="Book Antiqua"/>
          <w:lang w:eastAsia="it-IT"/>
        </w:rPr>
        <w:t xml:space="preserve"> C</w:t>
      </w:r>
      <w:r>
        <w:rPr>
          <w:rFonts w:ascii="Book Antiqua" w:hAnsi="Book Antiqua"/>
          <w:lang w:eastAsia="it-IT"/>
        </w:rPr>
        <w:t>23</w:t>
      </w:r>
      <w:r w:rsidRPr="005A3781">
        <w:rPr>
          <w:rFonts w:ascii="Book Antiqua" w:hAnsi="Book Antiqua"/>
          <w:lang w:eastAsia="it-IT"/>
        </w:rPr>
        <w:t xml:space="preserve">   </w:t>
      </w:r>
      <w:r>
        <w:rPr>
          <w:rFonts w:ascii="Book Antiqua" w:hAnsi="Book Antiqua"/>
          <w:lang w:eastAsia="it-IT"/>
        </w:rPr>
        <w:tab/>
      </w:r>
      <w:r>
        <w:rPr>
          <w:rFonts w:ascii="Book Antiqua" w:hAnsi="Book Antiqua"/>
          <w:lang w:eastAsia="it-IT"/>
        </w:rPr>
        <w:tab/>
      </w:r>
      <w:r>
        <w:rPr>
          <w:rFonts w:ascii="Book Antiqua" w:hAnsi="Book Antiqua"/>
          <w:lang w:eastAsia="it-IT"/>
        </w:rPr>
        <w:tab/>
      </w:r>
      <w:r>
        <w:rPr>
          <w:rFonts w:ascii="Book Antiqua" w:hAnsi="Book Antiqua"/>
          <w:lang w:eastAsia="it-IT"/>
        </w:rPr>
        <w:tab/>
      </w:r>
      <w:r>
        <w:rPr>
          <w:rFonts w:ascii="Book Antiqua" w:hAnsi="Book Antiqua"/>
          <w:lang w:eastAsia="it-IT"/>
        </w:rPr>
        <w:tab/>
      </w:r>
      <w:r>
        <w:rPr>
          <w:rFonts w:ascii="Book Antiqua" w:hAnsi="Book Antiqua"/>
          <w:lang w:eastAsia="it-IT"/>
        </w:rPr>
        <w:tab/>
      </w:r>
      <w:r>
        <w:rPr>
          <w:rFonts w:ascii="Book Antiqua" w:hAnsi="Book Antiqua"/>
          <w:lang w:eastAsia="it-IT"/>
        </w:rPr>
        <w:tab/>
        <w:t xml:space="preserve">Massa Martana </w:t>
      </w:r>
      <w:r w:rsidRPr="003C1B3F">
        <w:rPr>
          <w:rFonts w:ascii="Book Antiqua" w:hAnsi="Book Antiqua"/>
          <w:color w:val="000000"/>
          <w:lang w:eastAsia="it-IT"/>
        </w:rPr>
        <w:t xml:space="preserve">, </w:t>
      </w:r>
      <w:r>
        <w:rPr>
          <w:rFonts w:ascii="Book Antiqua" w:hAnsi="Book Antiqua"/>
          <w:color w:val="000000"/>
          <w:lang w:eastAsia="it-IT"/>
        </w:rPr>
        <w:t>16</w:t>
      </w:r>
      <w:r w:rsidRPr="003C1B3F">
        <w:rPr>
          <w:rFonts w:ascii="Book Antiqua" w:hAnsi="Book Antiqua"/>
          <w:color w:val="000000"/>
          <w:lang w:eastAsia="it-IT"/>
        </w:rPr>
        <w:t>/</w:t>
      </w:r>
      <w:r>
        <w:rPr>
          <w:rFonts w:ascii="Book Antiqua" w:hAnsi="Book Antiqua"/>
          <w:color w:val="000000"/>
          <w:lang w:eastAsia="it-IT"/>
        </w:rPr>
        <w:t>09</w:t>
      </w:r>
      <w:r w:rsidRPr="003C1B3F">
        <w:rPr>
          <w:rFonts w:ascii="Book Antiqua" w:hAnsi="Book Antiqua"/>
          <w:color w:val="000000"/>
          <w:lang w:eastAsia="it-IT"/>
        </w:rPr>
        <w:t>/2016</w:t>
      </w:r>
    </w:p>
    <w:p w:rsidR="00744173" w:rsidRDefault="00744173" w:rsidP="002009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ALL’ALBO </w:t>
      </w:r>
    </w:p>
    <w:p w:rsidR="00744173" w:rsidRDefault="00744173" w:rsidP="002009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SITO WEB </w:t>
      </w:r>
    </w:p>
    <w:p w:rsidR="00744173" w:rsidRPr="009F468E" w:rsidRDefault="00744173" w:rsidP="00BC5BAE">
      <w:pPr>
        <w:spacing w:before="120"/>
        <w:ind w:firstLine="30"/>
        <w:rPr>
          <w:rFonts w:ascii="Book Antiqua" w:hAnsi="Book Antiqua" w:cs="Calibri"/>
        </w:rPr>
      </w:pPr>
    </w:p>
    <w:p w:rsidR="00744173" w:rsidRDefault="00744173" w:rsidP="00BC5BAE">
      <w:pPr>
        <w:ind w:firstLine="30"/>
        <w:jc w:val="both"/>
        <w:rPr>
          <w:rFonts w:ascii="Book Antiqua" w:hAnsi="Book Antiqua" w:cs="Calibri"/>
          <w:b/>
          <w:bCs/>
          <w:u w:val="single"/>
        </w:rPr>
      </w:pPr>
      <w:r w:rsidRPr="009F468E">
        <w:rPr>
          <w:rFonts w:ascii="Book Antiqua" w:hAnsi="Book Antiqua" w:cs="Calibri"/>
        </w:rPr>
        <w:t>OGGETTO:</w:t>
      </w:r>
      <w:r w:rsidRPr="009F468E">
        <w:rPr>
          <w:rFonts w:ascii="Book Antiqua" w:hAnsi="Book Antiqua" w:cs="Calibri"/>
          <w:b/>
          <w:bCs/>
        </w:rPr>
        <w:t xml:space="preserve"> </w:t>
      </w:r>
      <w:r>
        <w:rPr>
          <w:rFonts w:ascii="Book Antiqua" w:hAnsi="Book Antiqua" w:cs="Calibri"/>
          <w:b/>
          <w:bCs/>
        </w:rPr>
        <w:t xml:space="preserve">Avviso di selezione </w:t>
      </w:r>
      <w:r>
        <w:rPr>
          <w:rFonts w:ascii="Book Antiqua" w:hAnsi="Book Antiqua" w:cs="Calibri"/>
          <w:b/>
          <w:bCs/>
          <w:u w:val="single"/>
        </w:rPr>
        <w:t xml:space="preserve"> per  reclutamento di personale  esperto interno : collaudatore- Programma Operativo Nazionale 2014/2020</w:t>
      </w:r>
      <w:r w:rsidRPr="009F468E">
        <w:rPr>
          <w:rFonts w:ascii="Book Antiqua" w:hAnsi="Book Antiqua" w:cs="Calibri"/>
          <w:b/>
          <w:bCs/>
          <w:u w:val="single"/>
        </w:rPr>
        <w:t xml:space="preserve"> </w:t>
      </w:r>
      <w:r>
        <w:rPr>
          <w:rFonts w:ascii="Book Antiqua" w:hAnsi="Book Antiqua" w:cs="Calibri"/>
          <w:b/>
          <w:bCs/>
          <w:u w:val="single"/>
        </w:rPr>
        <w:t xml:space="preserve">– Annualità 2016 Progetto finalizzato alla realizzazione di ambienti digitali “ Aule “ Senza Zaino” progetto 10.8.1.A3-FESRPON-UM-2015-17 </w:t>
      </w:r>
    </w:p>
    <w:p w:rsidR="00744173" w:rsidRDefault="00744173" w:rsidP="007C4987">
      <w:pPr>
        <w:ind w:firstLine="30"/>
        <w:jc w:val="center"/>
      </w:pPr>
      <w:r w:rsidRPr="00046320">
        <w:rPr>
          <w:sz w:val="20"/>
          <w:szCs w:val="20"/>
        </w:rPr>
        <w:t>Codice Cup</w:t>
      </w:r>
      <w:r w:rsidRPr="0004632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I76J15001750007</w:t>
      </w:r>
    </w:p>
    <w:p w:rsidR="00744173" w:rsidRDefault="00744173" w:rsidP="00D04A81">
      <w:pPr>
        <w:jc w:val="center"/>
      </w:pPr>
      <w:r>
        <w:t>IL DIRIGENTE SCOLASTICO</w:t>
      </w:r>
    </w:p>
    <w:p w:rsidR="00744173" w:rsidRDefault="00744173" w:rsidP="00B138EB">
      <w:pPr>
        <w:ind w:left="1410" w:hanging="1410"/>
      </w:pPr>
      <w:r>
        <w:t>VISTO</w:t>
      </w:r>
      <w:r>
        <w:tab/>
      </w:r>
      <w:r>
        <w:tab/>
        <w:t>il Decreto Legislativo 30 marzo 2001, n. 165 recante “ Norme generali sull’ordinamento del lavoro alle dipendenze delle Amministrazioni Pubbliche” e ss.mm.ii.;</w:t>
      </w:r>
    </w:p>
    <w:p w:rsidR="00744173" w:rsidRDefault="00744173" w:rsidP="00B138EB">
      <w:pPr>
        <w:ind w:left="1410" w:hanging="1410"/>
      </w:pPr>
      <w:r>
        <w:t xml:space="preserve">VISTO </w:t>
      </w:r>
      <w:r>
        <w:tab/>
      </w:r>
      <w:r>
        <w:tab/>
        <w:t>il Decreto Interministeriale 1 febbraio 2001 n. 44 concernente “ Regolamento concernente le istruzioni generali sulla gestione amministrativo-contabile delle istituzioni scolastiche ;</w:t>
      </w:r>
    </w:p>
    <w:p w:rsidR="00744173" w:rsidRDefault="00744173" w:rsidP="00B138EB">
      <w:pPr>
        <w:ind w:left="1410" w:hanging="1410"/>
      </w:pPr>
      <w:r>
        <w:t>VISTO</w:t>
      </w:r>
      <w:r>
        <w:tab/>
      </w:r>
      <w:r>
        <w:tab/>
        <w:t>il D.P.R. 275/99, concernente norme in materia di autonomia delle istituzioni scolastiche ;</w:t>
      </w:r>
    </w:p>
    <w:p w:rsidR="00744173" w:rsidRDefault="00744173" w:rsidP="00B138EB">
      <w:pPr>
        <w:ind w:left="1410" w:hanging="1410"/>
      </w:pPr>
      <w:r>
        <w:t xml:space="preserve">VISTI </w:t>
      </w:r>
      <w:r>
        <w:tab/>
        <w:t>i regolamenti (UE) n, 1303/2013 recanti disposizioni comuni sui Fondi strutturali e di investimento europei, il regolamento (UE) n. 1301/2013 relativo al Fondo Europeo di sviluppo Regionale (FESR) e il regolamento (UE) n. 1304/2013 relativo al Fondo Sociale Europeo (FES)</w:t>
      </w:r>
    </w:p>
    <w:p w:rsidR="00744173" w:rsidRDefault="00744173" w:rsidP="00B138EB">
      <w:pPr>
        <w:ind w:left="1410" w:hanging="1410"/>
      </w:pPr>
      <w:r>
        <w:t xml:space="preserve">VISTO </w:t>
      </w:r>
      <w:r>
        <w:tab/>
        <w:t xml:space="preserve">il PON – Programma Operativo Nazionale 2014 IT </w:t>
      </w:r>
      <w:smartTag w:uri="urn:schemas-microsoft-com:office:smarttags" w:element="metricconverter">
        <w:smartTagPr>
          <w:attr w:name="ProductID" w:val="05 M"/>
        </w:smartTagPr>
        <w:r>
          <w:t>05 M</w:t>
        </w:r>
      </w:smartTag>
      <w:r>
        <w:t xml:space="preserve"> 20 P001 “ Per la scuola- competenze e ambienti per l’apprendimento” approvato con decisione C ( 2014) n. 9952, del 17 dicembre 2014 della commissione Europea; </w:t>
      </w:r>
    </w:p>
    <w:p w:rsidR="00744173" w:rsidRDefault="00744173" w:rsidP="00B138EB">
      <w:pPr>
        <w:ind w:left="1410" w:hanging="1410"/>
      </w:pPr>
      <w:r>
        <w:t xml:space="preserve">VISTA </w:t>
      </w:r>
      <w:r>
        <w:tab/>
        <w:t>la delibera del Consiglio di Istituto n. 2 del 29/01/2016  con la quale è stato approvato il POF/PTOF per l’anno 2015/2016;</w:t>
      </w:r>
    </w:p>
    <w:p w:rsidR="00744173" w:rsidRDefault="00744173" w:rsidP="00B138EB">
      <w:pPr>
        <w:ind w:left="1410" w:hanging="1410"/>
      </w:pPr>
      <w:r>
        <w:t xml:space="preserve">VISTA </w:t>
      </w:r>
      <w:r>
        <w:tab/>
        <w:t>la delibera  del Collegio dei Docenti  di approvazione del Pof /Ptof.</w:t>
      </w:r>
    </w:p>
    <w:p w:rsidR="00744173" w:rsidRDefault="00744173" w:rsidP="00B138EB">
      <w:pPr>
        <w:ind w:left="1410" w:hanging="1410"/>
      </w:pPr>
      <w:r>
        <w:t xml:space="preserve">VISTA </w:t>
      </w:r>
      <w:r>
        <w:tab/>
        <w:t>la nota del MIUR di Autorizzazione progetto e impegno di spesa finalizzato alla realizzazione , Prot. N. AOODGEFID/1772 del 20/01/2016 , di approvazione dell’intervento a valere sull’obiettivo : 10.8.1 del PON – “ Programma Operativo Nazionale 2014ITMP “ per la scuola – competenze e ambienti per l’apprendimento e il relativo finanziamento ; Realizzazione di ambienti digitali codice progetto 10.8.1.A3-FESRPON-UM-2015-119</w:t>
      </w:r>
    </w:p>
    <w:p w:rsidR="00744173" w:rsidRDefault="00744173" w:rsidP="006033B3">
      <w:pPr>
        <w:ind w:left="1410" w:hanging="1410"/>
      </w:pPr>
      <w:r>
        <w:t xml:space="preserve">VISTA </w:t>
      </w:r>
      <w:r>
        <w:tab/>
        <w:t xml:space="preserve">le delibere n. 2 e 4    del  30/05/2016    di variazione del programma annuale dell’esercizio </w:t>
      </w:r>
    </w:p>
    <w:p w:rsidR="00744173" w:rsidRDefault="00744173" w:rsidP="00B138EB">
      <w:pPr>
        <w:ind w:left="1410" w:hanging="1410"/>
      </w:pPr>
      <w:r>
        <w:t>RILEVATA</w:t>
      </w:r>
      <w:r>
        <w:tab/>
        <w:t xml:space="preserve">la necessità da impiegare tra il personale interno n. 1 figura  per lo svolgimento della attività di collaudatore nell’ambio del progetto PON FESR </w:t>
      </w:r>
    </w:p>
    <w:p w:rsidR="00744173" w:rsidRDefault="00744173" w:rsidP="00B138EB">
      <w:pPr>
        <w:ind w:left="1410" w:hanging="1410"/>
      </w:pPr>
      <w:r>
        <w:t xml:space="preserve">VISTA </w:t>
      </w:r>
      <w:r>
        <w:tab/>
        <w:t xml:space="preserve">la determina a contrarre del Dirigente Scolastico prot. N.   4068  del 15  /09 /2016   </w:t>
      </w:r>
    </w:p>
    <w:p w:rsidR="00744173" w:rsidRDefault="00744173" w:rsidP="00B138EB">
      <w:pPr>
        <w:ind w:left="1410" w:hanging="1410"/>
      </w:pPr>
      <w:r>
        <w:t>Tutto ciò visto e rilevato, che costituisce parte integrante del presente avviso</w:t>
      </w:r>
    </w:p>
    <w:p w:rsidR="00744173" w:rsidRDefault="00744173" w:rsidP="00597E0D">
      <w:pPr>
        <w:ind w:left="1410" w:hanging="1410"/>
        <w:jc w:val="center"/>
      </w:pPr>
      <w:r>
        <w:t>DISPONE</w:t>
      </w:r>
    </w:p>
    <w:p w:rsidR="00744173" w:rsidRDefault="00744173" w:rsidP="00207FFE">
      <w:r>
        <w:t xml:space="preserve">Ai fini dell’implementazione del Progetto “ Aule “ Senza Zaino” si avvia la procedura per la selezione  e per il reclutamento di personale interno a cui affidare incarichi di collaborazione occasionale per la prestazione dell’attività di Collaudatore  per il Progetto PON FESR  10.8.1.A3-FESRPON-UM-2015-17 per la realizzazione di ambienti digitali “ Aule “ Senza Zaino”    da impiegare nella realizzazione del piano integrato di Istituto per la seguente attività: </w:t>
      </w:r>
    </w:p>
    <w:p w:rsidR="00744173" w:rsidRPr="00597E0D" w:rsidRDefault="00744173" w:rsidP="00B138EB">
      <w:pPr>
        <w:ind w:left="1410" w:hanging="1410"/>
        <w:rPr>
          <w:b/>
        </w:rPr>
      </w:pPr>
      <w:r w:rsidRPr="00597E0D">
        <w:rPr>
          <w:b/>
        </w:rPr>
        <w:t xml:space="preserve">   COLLAUDATORE</w:t>
      </w:r>
    </w:p>
    <w:p w:rsidR="00744173" w:rsidRDefault="00744173" w:rsidP="00B138EB">
      <w:pPr>
        <w:ind w:left="1410" w:hanging="1410"/>
      </w:pPr>
    </w:p>
    <w:p w:rsidR="00744173" w:rsidRDefault="00744173" w:rsidP="00597E0D">
      <w:pPr>
        <w:ind w:firstLine="30"/>
      </w:pPr>
      <w:r>
        <w:t xml:space="preserve">Art. 1 : </w:t>
      </w:r>
      <w:r w:rsidRPr="00734304">
        <w:rPr>
          <w:u w:val="single"/>
        </w:rPr>
        <w:t>Attività e compiti della Figura richiesta</w:t>
      </w:r>
      <w:r>
        <w:t xml:space="preserve"> </w:t>
      </w:r>
    </w:p>
    <w:p w:rsidR="00744173" w:rsidRDefault="00744173" w:rsidP="00597E0D">
      <w:pPr>
        <w:ind w:firstLine="30"/>
      </w:pPr>
      <w:r>
        <w:t xml:space="preserve">L’attività e i compiti di tale figura è definita dalle” Linee Guida per l affidamento dei contratti pubblici di servizi e forniture di importo inferiore alla soglia comunitaria “ per il programma Operativo Nazionale 2014-2020 ( pubblicate con nota M.I.U.R prot. 1588 del 13 gennaio 2016) e dalle indicazioni specifiche relative all’implementazione dei progetti autorizzati , di cui agli aspiranti sono tenuti a prendere visione, reperibili sul sito del Ministero dell’Istruzione al link “ </w:t>
      </w:r>
      <w:hyperlink r:id="rId6" w:history="1">
        <w:r w:rsidRPr="009F3C13">
          <w:rPr>
            <w:rStyle w:val="Hyperlink"/>
          </w:rPr>
          <w:t>http://hubmiur.pubblica.istruzione.it/web/istruzione</w:t>
        </w:r>
      </w:hyperlink>
      <w:r>
        <w:t xml:space="preserve">  /pon/2014_2020”.</w:t>
      </w:r>
    </w:p>
    <w:p w:rsidR="00744173" w:rsidRDefault="00744173" w:rsidP="00597E0D">
      <w:pPr>
        <w:ind w:firstLine="30"/>
      </w:pPr>
      <w:r>
        <w:t xml:space="preserve">Art.2 : </w:t>
      </w:r>
      <w:r w:rsidRPr="00734304">
        <w:rPr>
          <w:u w:val="single"/>
        </w:rPr>
        <w:t>Domande</w:t>
      </w:r>
      <w:r>
        <w:t xml:space="preserve"> </w:t>
      </w:r>
      <w:r w:rsidRPr="00734304">
        <w:rPr>
          <w:u w:val="single"/>
        </w:rPr>
        <w:t>, requisiti per la partecipazione e criteri per la selezion</w:t>
      </w:r>
      <w:r>
        <w:t>e</w:t>
      </w:r>
    </w:p>
    <w:p w:rsidR="00744173" w:rsidRDefault="00744173" w:rsidP="00597E0D">
      <w:pPr>
        <w:ind w:firstLine="30"/>
      </w:pPr>
      <w:r>
        <w:t>Prerequisito inderogabile per la partecipazione alla selezione sarà il possesso delle competenze nella specifica materia della realizzazione  di ambienti digitali.</w:t>
      </w:r>
    </w:p>
    <w:p w:rsidR="00744173" w:rsidRDefault="00744173" w:rsidP="00597E0D">
      <w:pPr>
        <w:ind w:firstLine="30"/>
      </w:pPr>
      <w:r>
        <w:t xml:space="preserve">Gli interessati dovranno far pervenire istanza , debitamente firmata, entro le ore 13,00 del giorno 26 settembre 2016, brevi manu, presso l’ufficio protocollo di questa Istituzione scolastica. </w:t>
      </w:r>
    </w:p>
    <w:p w:rsidR="00744173" w:rsidRDefault="00744173" w:rsidP="00597E0D">
      <w:pPr>
        <w:ind w:firstLine="30"/>
      </w:pPr>
      <w:r>
        <w:t>L’istanza dovrà essere corredata dal curriculum vitae in formato europeo.</w:t>
      </w:r>
    </w:p>
    <w:p w:rsidR="00744173" w:rsidRDefault="00744173" w:rsidP="00597E0D">
      <w:pPr>
        <w:ind w:firstLine="30"/>
      </w:pPr>
      <w:r>
        <w:t xml:space="preserve">La selezione tra tutte le candidature pervenute nei termini avverrà ad opera del Dirigente Scolastico in base ai titoli, alle competenze e alle esperienze maturate, sulla base dei criteri di valutazione e dei punteggi di seguito specificati: </w:t>
      </w: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2830"/>
        <w:gridCol w:w="2784"/>
      </w:tblGrid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>CRITERIO</w:t>
            </w:r>
          </w:p>
        </w:tc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>INDICATORI</w:t>
            </w: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>PUNTEGGIO ASSEGNATO</w:t>
            </w:r>
          </w:p>
        </w:tc>
      </w:tr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>
              <w:t>Diploma di laurea  in aree disciplinari relative alle competenze professionali richieste</w:t>
            </w:r>
          </w:p>
        </w:tc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>Punti 1</w:t>
            </w:r>
            <w:r>
              <w:t>0</w:t>
            </w: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</w:tr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>
              <w:t>Diploma di istruzione secondaria superiore</w:t>
            </w:r>
          </w:p>
        </w:tc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 xml:space="preserve">Punti </w:t>
            </w:r>
            <w:r>
              <w:t>5</w:t>
            </w: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</w:tr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>Esperienze di lavoro nel campo di riferim</w:t>
            </w:r>
            <w:r>
              <w:t>e</w:t>
            </w:r>
            <w:r w:rsidRPr="00824CDD">
              <w:t>nto del progetto</w:t>
            </w:r>
          </w:p>
        </w:tc>
        <w:tc>
          <w:tcPr>
            <w:tcW w:w="2830" w:type="dxa"/>
          </w:tcPr>
          <w:p w:rsidR="00744173" w:rsidRPr="00824CDD" w:rsidRDefault="00744173" w:rsidP="00D04A81">
            <w:pPr>
              <w:spacing w:after="0" w:line="240" w:lineRule="auto"/>
              <w:ind w:firstLine="30"/>
            </w:pPr>
            <w:r w:rsidRPr="00824CDD">
              <w:t xml:space="preserve">Punti </w:t>
            </w:r>
            <w:r>
              <w:t>10</w:t>
            </w: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</w:tr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>Pregresse collaborazioni con le scuola positivamente valutate, in progetti FSE e FESR;</w:t>
            </w:r>
          </w:p>
        </w:tc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>
              <w:t>P</w:t>
            </w:r>
            <w:r w:rsidRPr="00824CDD">
              <w:t xml:space="preserve">unti </w:t>
            </w:r>
            <w:r>
              <w:t xml:space="preserve">5 </w:t>
            </w:r>
            <w:r w:rsidRPr="00824CDD">
              <w:t xml:space="preserve"> per ogni esperienza di collaborazione</w:t>
            </w:r>
            <w:r>
              <w:t xml:space="preserve"> max 20</w:t>
            </w: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</w:tr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>
              <w:t>Attività ed esperienze pregresse responsabile sicurezza prevenzione e protezione o responsabile dei lavoratori per la sicurezza</w:t>
            </w:r>
          </w:p>
        </w:tc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 xml:space="preserve">Punti </w:t>
            </w:r>
            <w:r>
              <w:t xml:space="preserve">10 per ogni incarico max 20 punti </w:t>
            </w: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</w:tr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>Esperienze di collaborazione positive con altri istituti</w:t>
            </w:r>
          </w:p>
        </w:tc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 xml:space="preserve">Punti </w:t>
            </w:r>
            <w:r>
              <w:t>20</w:t>
            </w: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</w:tr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>R</w:t>
            </w:r>
            <w:r>
              <w:t xml:space="preserve">esponsabile laboratorio informatico o/o scientifico presso istituti scolastici </w:t>
            </w:r>
          </w:p>
        </w:tc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 xml:space="preserve">Punti </w:t>
            </w:r>
            <w:r>
              <w:t>20</w:t>
            </w: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</w:tr>
      <w:tr w:rsidR="00744173" w:rsidRPr="00824CDD" w:rsidTr="00CE5890"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  <w:r w:rsidRPr="00824CDD">
              <w:t xml:space="preserve">PUNTEGGIO TOTALE </w:t>
            </w:r>
          </w:p>
        </w:tc>
        <w:tc>
          <w:tcPr>
            <w:tcW w:w="2830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  <w:tc>
          <w:tcPr>
            <w:tcW w:w="2784" w:type="dxa"/>
          </w:tcPr>
          <w:p w:rsidR="00744173" w:rsidRPr="00824CDD" w:rsidRDefault="00744173" w:rsidP="00597E0D">
            <w:pPr>
              <w:spacing w:after="0" w:line="240" w:lineRule="auto"/>
              <w:ind w:firstLine="30"/>
            </w:pPr>
          </w:p>
        </w:tc>
      </w:tr>
    </w:tbl>
    <w:p w:rsidR="00744173" w:rsidRDefault="00744173" w:rsidP="00597E0D">
      <w:pPr>
        <w:ind w:firstLine="30"/>
      </w:pPr>
      <w:r>
        <w:t xml:space="preserve">    </w:t>
      </w:r>
    </w:p>
    <w:p w:rsidR="00744173" w:rsidRDefault="00744173" w:rsidP="00597E0D">
      <w:pPr>
        <w:ind w:firstLine="30"/>
      </w:pPr>
      <w:r>
        <w:t xml:space="preserve">L’esito della selezione sarà comunicato direttamente al/i candidato/i individuato/i e pubblicata all’Albo  della scuola . Questa Istituzione Scolastica si riserva di procedere al conferimento dell’incarico anche in presenza di un solo curriculum rispondente alle esigenze progettuali. </w:t>
      </w:r>
    </w:p>
    <w:p w:rsidR="00744173" w:rsidRDefault="00744173" w:rsidP="00597E0D">
      <w:pPr>
        <w:ind w:firstLine="30"/>
      </w:pPr>
      <w:r>
        <w:t xml:space="preserve">L’attribuzione degli incarichi avverrà tramite provvedimento. </w:t>
      </w:r>
    </w:p>
    <w:p w:rsidR="00744173" w:rsidRDefault="00744173" w:rsidP="00597E0D">
      <w:pPr>
        <w:ind w:firstLine="30"/>
      </w:pPr>
      <w:r>
        <w:t xml:space="preserve">Qualora tra le istanze presentate non ci fossero dei profili adeguati a ricoprire l’/gli incarichi in oggetto , il Dirigente scolastico procederà  alla selezione di personale  esterno all’ Istituzione scolastica </w:t>
      </w:r>
    </w:p>
    <w:p w:rsidR="00744173" w:rsidRDefault="00744173" w:rsidP="00597E0D">
      <w:pPr>
        <w:ind w:firstLine="30"/>
      </w:pPr>
    </w:p>
    <w:p w:rsidR="00744173" w:rsidRDefault="00744173" w:rsidP="00597E0D">
      <w:pPr>
        <w:ind w:firstLine="30"/>
      </w:pPr>
      <w:r>
        <w:t xml:space="preserve">Art 3 :  </w:t>
      </w:r>
      <w:r w:rsidRPr="00734304">
        <w:rPr>
          <w:u w:val="single"/>
        </w:rPr>
        <w:t>Incarichi e compensi</w:t>
      </w:r>
      <w:r>
        <w:t xml:space="preserve"> </w:t>
      </w:r>
    </w:p>
    <w:p w:rsidR="00744173" w:rsidRDefault="00744173" w:rsidP="00597E0D">
      <w:pPr>
        <w:ind w:firstLine="30"/>
      </w:pPr>
      <w:r>
        <w:t xml:space="preserve">L’attribuzione dell’incarico avverrà con contratto di prestazione d’opera e sarà soggetta al regime fiscale e previdenziale previsto dalla normativa vigente .   </w:t>
      </w:r>
    </w:p>
    <w:p w:rsidR="00744173" w:rsidRDefault="00744173" w:rsidP="00597E0D">
      <w:pPr>
        <w:ind w:firstLine="30"/>
      </w:pPr>
      <w:r>
        <w:t xml:space="preserve">Non sono previsti compensi .  </w:t>
      </w:r>
    </w:p>
    <w:p w:rsidR="00744173" w:rsidRDefault="00744173" w:rsidP="00597E0D">
      <w:pPr>
        <w:ind w:firstLine="30"/>
      </w:pPr>
      <w:r>
        <w:t xml:space="preserve"> </w:t>
      </w:r>
    </w:p>
    <w:p w:rsidR="00744173" w:rsidRDefault="00744173" w:rsidP="00597E0D">
      <w:pPr>
        <w:ind w:firstLine="30"/>
      </w:pPr>
      <w:r>
        <w:t xml:space="preserve">Art. 4 : </w:t>
      </w:r>
      <w:r w:rsidRPr="00210D78">
        <w:rPr>
          <w:u w:val="single"/>
        </w:rPr>
        <w:t>Trattamento dati personali</w:t>
      </w:r>
    </w:p>
    <w:p w:rsidR="00744173" w:rsidRDefault="00744173" w:rsidP="00597E0D">
      <w:pPr>
        <w:ind w:firstLine="30"/>
      </w:pPr>
      <w:r>
        <w:t xml:space="preserve">Ai sensi del D lgs. 196/2003 i dati personali forniti dagli aspiranti saranno raccolti presso l’Istituto per le finalità strettamente connesse alla sola gestione della selezione . I medesimi dati potranno essere comunicati unicamente alle amministrazioni pubbliche direttamente interessate a controllare lo svolgimento della selezione o a verificare la posizione  giuridico-economica dell’aspirante . </w:t>
      </w:r>
    </w:p>
    <w:p w:rsidR="00744173" w:rsidRDefault="00744173" w:rsidP="00597E0D">
      <w:pPr>
        <w:ind w:firstLine="30"/>
      </w:pPr>
      <w:r>
        <w:t>L’interessato gode dei diritti di cui al citato D. Lgs 196/2003. Responsabile del trattamento è il Dirigente Scolastico.</w:t>
      </w:r>
    </w:p>
    <w:p w:rsidR="00744173" w:rsidRDefault="00744173" w:rsidP="00597E0D">
      <w:pPr>
        <w:ind w:firstLine="30"/>
      </w:pPr>
      <w:r>
        <w:t xml:space="preserve">Il presente avviso viene reso pubblico mediante affissione all’albo dell’Istituto e pubblicato nel sito web della scuola . </w:t>
      </w:r>
    </w:p>
    <w:p w:rsidR="00744173" w:rsidRDefault="00744173" w:rsidP="00597E0D">
      <w:pPr>
        <w:ind w:firstLine="30"/>
      </w:pPr>
    </w:p>
    <w:p w:rsidR="00744173" w:rsidRDefault="00744173" w:rsidP="00597E0D">
      <w:pPr>
        <w:ind w:firstLine="30"/>
      </w:pPr>
    </w:p>
    <w:p w:rsidR="00744173" w:rsidRDefault="00744173" w:rsidP="00734304">
      <w:pPr>
        <w:ind w:left="4986" w:firstLine="30"/>
      </w:pPr>
      <w:r>
        <w:t xml:space="preserve">IL DIRIGENTE SCOLASTICO </w:t>
      </w:r>
    </w:p>
    <w:p w:rsidR="00744173" w:rsidRDefault="00744173" w:rsidP="00734304">
      <w:pPr>
        <w:ind w:left="4986" w:firstLine="30"/>
      </w:pPr>
      <w:r>
        <w:t xml:space="preserve">  ( Prof. Marcello Rinaldi) </w:t>
      </w:r>
    </w:p>
    <w:p w:rsidR="00744173" w:rsidRPr="0067602A" w:rsidRDefault="00744173" w:rsidP="00597E0D">
      <w:pPr>
        <w:ind w:firstLine="3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67602A">
        <w:rPr>
          <w:sz w:val="16"/>
          <w:szCs w:val="16"/>
        </w:rPr>
        <w:t>Firma autografa sostituita a mezzo stampa, ex art. 3, co.2 D.Lgs n. 39/93</w:t>
      </w:r>
    </w:p>
    <w:p w:rsidR="00744173" w:rsidRDefault="00744173" w:rsidP="00597E0D">
      <w:pPr>
        <w:ind w:firstLine="30"/>
      </w:pPr>
    </w:p>
    <w:p w:rsidR="00744173" w:rsidRDefault="00744173" w:rsidP="00597E0D">
      <w:pPr>
        <w:ind w:firstLine="30"/>
      </w:pPr>
    </w:p>
    <w:p w:rsidR="00744173" w:rsidRDefault="00744173" w:rsidP="00597E0D">
      <w:pPr>
        <w:ind w:firstLine="30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</w:p>
    <w:p w:rsidR="00744173" w:rsidRDefault="00744173" w:rsidP="00BC5BAE">
      <w:pPr>
        <w:ind w:firstLine="30"/>
        <w:jc w:val="right"/>
      </w:pPr>
      <w:r>
        <w:t xml:space="preserve">AL DIRIGENTE SCOLATICO </w:t>
      </w:r>
    </w:p>
    <w:p w:rsidR="00744173" w:rsidRDefault="00744173" w:rsidP="00BC5BAE">
      <w:pPr>
        <w:ind w:firstLine="30"/>
        <w:jc w:val="right"/>
      </w:pPr>
      <w:r>
        <w:t xml:space="preserve">Istituto Comprensivo scuole  </w:t>
      </w:r>
    </w:p>
    <w:p w:rsidR="00744173" w:rsidRDefault="00744173" w:rsidP="00BC5BAE">
      <w:pPr>
        <w:ind w:firstLine="30"/>
        <w:jc w:val="right"/>
      </w:pPr>
      <w:r>
        <w:t>Massa Martana  (PG)</w:t>
      </w:r>
    </w:p>
    <w:p w:rsidR="00744173" w:rsidRDefault="00744173" w:rsidP="00597E0D">
      <w:pPr>
        <w:ind w:firstLine="30"/>
      </w:pPr>
    </w:p>
    <w:p w:rsidR="00744173" w:rsidRDefault="00744173" w:rsidP="00597E0D">
      <w:pPr>
        <w:ind w:firstLine="30"/>
      </w:pPr>
    </w:p>
    <w:p w:rsidR="00744173" w:rsidRDefault="00744173" w:rsidP="00597E0D">
      <w:pPr>
        <w:ind w:firstLine="30"/>
      </w:pPr>
    </w:p>
    <w:p w:rsidR="00744173" w:rsidRDefault="00744173" w:rsidP="00597E0D">
      <w:pPr>
        <w:ind w:firstLine="30"/>
      </w:pPr>
      <w:r>
        <w:t xml:space="preserve">OGGETTO: Domanda di partecipazione alla selezione di esperto interno :  Collaudatore </w:t>
      </w:r>
    </w:p>
    <w:p w:rsidR="00744173" w:rsidRDefault="00744173" w:rsidP="00597E0D">
      <w:pPr>
        <w:ind w:firstLine="30"/>
        <w:rPr>
          <w:rFonts w:ascii="Book Antiqua" w:hAnsi="Book Antiqua" w:cs="Calibri"/>
          <w:b/>
          <w:bCs/>
          <w:u w:val="single"/>
        </w:rPr>
      </w:pPr>
      <w:r>
        <w:t>Progetto “</w:t>
      </w:r>
      <w:r>
        <w:rPr>
          <w:rFonts w:ascii="Book Antiqua" w:hAnsi="Book Antiqua" w:cs="Calibri"/>
          <w:b/>
          <w:bCs/>
          <w:u w:val="single"/>
        </w:rPr>
        <w:t xml:space="preserve">10.8.1.A3-FESRPON-UM-2015-17 </w:t>
      </w:r>
    </w:p>
    <w:p w:rsidR="00744173" w:rsidRDefault="00744173" w:rsidP="00597E0D">
      <w:pPr>
        <w:ind w:firstLine="30"/>
        <w:rPr>
          <w:rFonts w:ascii="Book Antiqua" w:hAnsi="Book Antiqua" w:cs="Calibri"/>
          <w:b/>
          <w:bCs/>
          <w:u w:val="single"/>
        </w:rPr>
      </w:pPr>
    </w:p>
    <w:p w:rsidR="00744173" w:rsidRDefault="00744173" w:rsidP="00597E0D">
      <w:pPr>
        <w:ind w:firstLine="30"/>
      </w:pPr>
    </w:p>
    <w:p w:rsidR="00744173" w:rsidRDefault="00744173" w:rsidP="00597E0D">
      <w:pPr>
        <w:ind w:firstLine="30"/>
      </w:pPr>
      <w:r>
        <w:t>Il/la sottoscritto/a  ___________________________________nato a _______________________(  )</w:t>
      </w:r>
    </w:p>
    <w:p w:rsidR="00744173" w:rsidRDefault="00744173" w:rsidP="00597E0D">
      <w:pPr>
        <w:ind w:firstLine="30"/>
      </w:pPr>
      <w:r>
        <w:t>Il ___________  C.F. __________________________-residente a ______________________ (   )</w:t>
      </w:r>
    </w:p>
    <w:p w:rsidR="00744173" w:rsidRDefault="00744173" w:rsidP="00597E0D">
      <w:pPr>
        <w:ind w:firstLine="30"/>
      </w:pPr>
      <w:r>
        <w:t>In via   _________________________________n. _____  Telefono ____________________________</w:t>
      </w:r>
    </w:p>
    <w:p w:rsidR="00744173" w:rsidRDefault="00744173" w:rsidP="00597E0D">
      <w:pPr>
        <w:ind w:firstLine="30"/>
      </w:pPr>
      <w:r>
        <w:t>Indirizzo mail __________________________________________________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       Iscritto all’ordine professionale    degli____________________ di ____________n. ______</w:t>
      </w:r>
    </w:p>
    <w:p w:rsidR="00744173" w:rsidRDefault="00744173" w:rsidP="00597E0D">
      <w:pPr>
        <w:ind w:firstLine="30"/>
        <w:rPr>
          <w:noProof/>
          <w:lang w:eastAsia="it-IT"/>
        </w:rPr>
      </w:pPr>
    </w:p>
    <w:p w:rsidR="00744173" w:rsidRDefault="00744173" w:rsidP="00BC5BAE">
      <w:pPr>
        <w:ind w:firstLine="30"/>
        <w:jc w:val="center"/>
        <w:rPr>
          <w:noProof/>
          <w:lang w:eastAsia="it-IT"/>
        </w:rPr>
      </w:pPr>
      <w:r>
        <w:rPr>
          <w:noProof/>
          <w:lang w:eastAsia="it-IT"/>
        </w:rPr>
        <w:t>CHIEDE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Alla S.V. di partecipare alla selezione, in qualità di ESPERTO INTERNO  per l’attribuzione dell’incarico di  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COLLAUDATORE  relativo al progetto </w:t>
      </w:r>
      <w:r>
        <w:rPr>
          <w:rFonts w:ascii="Book Antiqua" w:hAnsi="Book Antiqua" w:cs="Calibri"/>
          <w:b/>
          <w:bCs/>
          <w:u w:val="single"/>
        </w:rPr>
        <w:t>10.8.1.A3-FESRPON-UM-2015-17</w:t>
      </w:r>
      <w:r>
        <w:rPr>
          <w:noProof/>
          <w:lang w:eastAsia="it-IT"/>
        </w:rPr>
        <w:t xml:space="preserve"> </w:t>
      </w:r>
    </w:p>
    <w:p w:rsidR="00744173" w:rsidRDefault="00744173" w:rsidP="00597E0D">
      <w:pPr>
        <w:ind w:firstLine="30"/>
        <w:rPr>
          <w:noProof/>
          <w:lang w:eastAsia="it-IT"/>
        </w:rPr>
      </w:pP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A tal fine , consapevole della responsabilità penale e della decadenza da evbentuali benefici acquistiti nel caso di dichiarazioni mendaci, dichiara sotto la propria responsabilità quanto segue: 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di aver preso visione del bando 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>di essere cittadino ___________________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>di essere in godimento dei diritti politici;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>di essere  ____________________________________________________________e di essere in servizio presso codesta scuola dall’a.s. ____________;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di non aver subito condanne penali; 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>di possedere competenze per operare autonomamente su portali E Procurament da utilizzare per la gestione del finanziamento FESR………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>di possesere il/i seguente/i titolo/i di studio _______________________________________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>conseguito/i    presso ____________________________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Si allegat alla presente il curriculum vitae in formato europe. 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>Data ____________                                   Firma _________________________________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Il/la sottoscritto/a, ai sensi della legge 196/03, autorizza l’istituzione scolastica al trattamento dei dati contenuti nella presente autocertificazione esclusivamente nell’ambito e per i fini istituzionali della Pubblica Amministrazione. 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>Data ___________________                      Firma _________________________________</w:t>
      </w:r>
    </w:p>
    <w:p w:rsidR="00744173" w:rsidRDefault="00744173" w:rsidP="00597E0D">
      <w:pPr>
        <w:ind w:firstLine="30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</w:t>
      </w:r>
    </w:p>
    <w:sectPr w:rsidR="00744173" w:rsidSect="00523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roid Sans Georg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B5B"/>
    <w:rsid w:val="00046320"/>
    <w:rsid w:val="00094E3D"/>
    <w:rsid w:val="000D0A42"/>
    <w:rsid w:val="00125291"/>
    <w:rsid w:val="00153249"/>
    <w:rsid w:val="00165481"/>
    <w:rsid w:val="001721B2"/>
    <w:rsid w:val="001A60DA"/>
    <w:rsid w:val="001A65FF"/>
    <w:rsid w:val="001B5A56"/>
    <w:rsid w:val="00200927"/>
    <w:rsid w:val="00207FFE"/>
    <w:rsid w:val="00210D78"/>
    <w:rsid w:val="00247FE5"/>
    <w:rsid w:val="00285E70"/>
    <w:rsid w:val="00316FF4"/>
    <w:rsid w:val="00327477"/>
    <w:rsid w:val="003505CC"/>
    <w:rsid w:val="003671F0"/>
    <w:rsid w:val="003C1B3F"/>
    <w:rsid w:val="003F0B92"/>
    <w:rsid w:val="003F4C48"/>
    <w:rsid w:val="003F7BB3"/>
    <w:rsid w:val="00424841"/>
    <w:rsid w:val="0043032B"/>
    <w:rsid w:val="00484E18"/>
    <w:rsid w:val="004C388C"/>
    <w:rsid w:val="00507482"/>
    <w:rsid w:val="005239AB"/>
    <w:rsid w:val="005604D6"/>
    <w:rsid w:val="005659D5"/>
    <w:rsid w:val="00565CCC"/>
    <w:rsid w:val="0059237A"/>
    <w:rsid w:val="00597E0D"/>
    <w:rsid w:val="005A1E73"/>
    <w:rsid w:val="005A3781"/>
    <w:rsid w:val="005F10DF"/>
    <w:rsid w:val="006033B3"/>
    <w:rsid w:val="006120BB"/>
    <w:rsid w:val="0064326D"/>
    <w:rsid w:val="0067602A"/>
    <w:rsid w:val="006A14CC"/>
    <w:rsid w:val="00734304"/>
    <w:rsid w:val="00736561"/>
    <w:rsid w:val="00744173"/>
    <w:rsid w:val="007A1F53"/>
    <w:rsid w:val="007C4987"/>
    <w:rsid w:val="00824CDD"/>
    <w:rsid w:val="00855CF0"/>
    <w:rsid w:val="00873F92"/>
    <w:rsid w:val="00896E65"/>
    <w:rsid w:val="008E7C0D"/>
    <w:rsid w:val="008F1E6F"/>
    <w:rsid w:val="008F5CDB"/>
    <w:rsid w:val="009F1D1D"/>
    <w:rsid w:val="009F3C13"/>
    <w:rsid w:val="009F468E"/>
    <w:rsid w:val="00A503F4"/>
    <w:rsid w:val="00A613C0"/>
    <w:rsid w:val="00A6190F"/>
    <w:rsid w:val="00A73800"/>
    <w:rsid w:val="00A82EFC"/>
    <w:rsid w:val="00AE472E"/>
    <w:rsid w:val="00B138EB"/>
    <w:rsid w:val="00BC5BAE"/>
    <w:rsid w:val="00C34247"/>
    <w:rsid w:val="00CA3A80"/>
    <w:rsid w:val="00CE5890"/>
    <w:rsid w:val="00CF5531"/>
    <w:rsid w:val="00D04A81"/>
    <w:rsid w:val="00D213F9"/>
    <w:rsid w:val="00D30A5D"/>
    <w:rsid w:val="00D46A8D"/>
    <w:rsid w:val="00D86957"/>
    <w:rsid w:val="00DA04FB"/>
    <w:rsid w:val="00DD177B"/>
    <w:rsid w:val="00E02EFD"/>
    <w:rsid w:val="00E37201"/>
    <w:rsid w:val="00E74B5B"/>
    <w:rsid w:val="00F97EF4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03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613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97EF4"/>
    <w:pPr>
      <w:widowControl w:val="0"/>
      <w:suppressAutoHyphens/>
      <w:spacing w:after="120" w:line="240" w:lineRule="auto"/>
    </w:pPr>
    <w:rPr>
      <w:rFonts w:eastAsia="Arial Unicode MS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7EF4"/>
    <w:rPr>
      <w:rFonts w:eastAsia="Arial Unicode MS" w:cs="Times New Roman"/>
      <w:color w:val="000000"/>
      <w:sz w:val="24"/>
      <w:lang w:val="en-US" w:eastAsia="en-US"/>
    </w:rPr>
  </w:style>
  <w:style w:type="paragraph" w:customStyle="1" w:styleId="Standard">
    <w:name w:val="Standard"/>
    <w:uiPriority w:val="99"/>
    <w:rsid w:val="00F97EF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uiPriority w:val="99"/>
    <w:qFormat/>
    <w:locked/>
    <w:rsid w:val="0020092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00927"/>
    <w:rPr>
      <w:rFonts w:ascii="Times New Roman" w:hAnsi="Times New Roman" w:cs="Times New Roman"/>
      <w:b/>
      <w:sz w:val="20"/>
      <w:szCs w:val="2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bmiur.pubblica.istruzione.it/web/istruzion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572</TotalTime>
  <Pages>6</Pages>
  <Words>1363</Words>
  <Characters>7774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lefontane</dc:creator>
  <cp:keywords/>
  <dc:description/>
  <cp:lastModifiedBy>mirellap</cp:lastModifiedBy>
  <cp:revision>23</cp:revision>
  <dcterms:created xsi:type="dcterms:W3CDTF">2016-06-14T03:48:00Z</dcterms:created>
  <dcterms:modified xsi:type="dcterms:W3CDTF">2016-12-19T08:35:00Z</dcterms:modified>
</cp:coreProperties>
</file>